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307A7" w14:textId="049E0E94" w:rsidR="00A628F3" w:rsidRPr="00D27A71" w:rsidRDefault="00A628F3" w:rsidP="00A628F3">
      <w:pPr>
        <w:pStyle w:val="p1"/>
        <w:jc w:val="right"/>
        <w:rPr>
          <w:rFonts w:ascii="Arial" w:hAnsi="Arial" w:cstheme="minorBidi"/>
          <w:noProof/>
          <w:color w:val="000000" w:themeColor="text1"/>
          <w:kern w:val="20"/>
          <w:sz w:val="20"/>
          <w:szCs w:val="20"/>
          <w:lang w:eastAsia="en-US"/>
        </w:rPr>
      </w:pPr>
      <w:bookmarkStart w:id="0" w:name="_GoBack"/>
      <w:bookmarkEnd w:id="0"/>
      <w:r w:rsidRPr="00D27A71">
        <w:rPr>
          <w:rFonts w:ascii="Arial" w:hAnsi="Arial" w:cstheme="minorBidi"/>
          <w:noProof/>
          <w:color w:val="000000" w:themeColor="text1"/>
          <w:kern w:val="20"/>
          <w:sz w:val="20"/>
          <w:szCs w:val="20"/>
          <w:lang w:eastAsia="en-US"/>
        </w:rPr>
        <w:t>A</w:t>
      </w:r>
      <w:r w:rsidR="00797FF5" w:rsidRPr="00D27A71">
        <w:rPr>
          <w:rFonts w:ascii="Arial" w:hAnsi="Arial" w:cstheme="minorBidi"/>
          <w:noProof/>
          <w:color w:val="000000" w:themeColor="text1"/>
          <w:kern w:val="20"/>
          <w:sz w:val="20"/>
          <w:szCs w:val="20"/>
          <w:lang w:eastAsia="en-US"/>
        </w:rPr>
        <w:t xml:space="preserve">tt. </w:t>
      </w:r>
      <w:r w:rsidR="006B34F1">
        <w:rPr>
          <w:rFonts w:ascii="Arial" w:hAnsi="Arial" w:cstheme="minorBidi"/>
          <w:noProof/>
          <w:color w:val="000000" w:themeColor="text1"/>
          <w:kern w:val="20"/>
          <w:sz w:val="20"/>
          <w:szCs w:val="20"/>
          <w:lang w:eastAsia="en-US"/>
        </w:rPr>
        <w:t>Dirección académica</w:t>
      </w:r>
      <w:r w:rsidR="00804EE1" w:rsidRPr="00D27A71">
        <w:rPr>
          <w:rFonts w:ascii="Arial" w:hAnsi="Arial" w:cstheme="minorBidi"/>
          <w:noProof/>
          <w:color w:val="000000" w:themeColor="text1"/>
          <w:kern w:val="20"/>
          <w:sz w:val="20"/>
          <w:szCs w:val="20"/>
          <w:lang w:eastAsia="en-US"/>
        </w:rPr>
        <w:br/>
        <w:t>Avenida Alfonso XIII, 97</w:t>
      </w:r>
    </w:p>
    <w:p w14:paraId="26197014" w14:textId="77777777" w:rsidR="00A628F3" w:rsidRPr="00D27A71" w:rsidRDefault="00A628F3" w:rsidP="00A628F3">
      <w:pPr>
        <w:pStyle w:val="p1"/>
        <w:jc w:val="right"/>
        <w:rPr>
          <w:rFonts w:ascii="Arial" w:hAnsi="Arial" w:cstheme="minorBidi"/>
          <w:noProof/>
          <w:color w:val="000000" w:themeColor="text1"/>
          <w:kern w:val="20"/>
          <w:sz w:val="20"/>
          <w:szCs w:val="20"/>
          <w:lang w:eastAsia="en-US"/>
        </w:rPr>
      </w:pPr>
      <w:r w:rsidRPr="00D27A71">
        <w:rPr>
          <w:rFonts w:ascii="Arial" w:hAnsi="Arial" w:cstheme="minorBidi"/>
          <w:noProof/>
          <w:color w:val="000000" w:themeColor="text1"/>
          <w:kern w:val="20"/>
          <w:sz w:val="20"/>
          <w:szCs w:val="20"/>
          <w:lang w:eastAsia="en-US"/>
        </w:rPr>
        <w:t xml:space="preserve">28016 Madrid </w:t>
      </w:r>
    </w:p>
    <w:p w14:paraId="38ED8403" w14:textId="77777777" w:rsidR="00A628F3" w:rsidRPr="00D27A71" w:rsidRDefault="00A628F3" w:rsidP="00A628F3">
      <w:pPr>
        <w:pStyle w:val="p1"/>
        <w:jc w:val="right"/>
        <w:rPr>
          <w:rFonts w:ascii="Arial" w:hAnsi="Arial" w:cstheme="minorBidi"/>
          <w:noProof/>
          <w:color w:val="000000" w:themeColor="text1"/>
          <w:kern w:val="20"/>
          <w:sz w:val="20"/>
          <w:szCs w:val="20"/>
          <w:lang w:eastAsia="en-US"/>
        </w:rPr>
      </w:pPr>
      <w:r w:rsidRPr="00D27A71">
        <w:rPr>
          <w:rFonts w:ascii="Arial" w:hAnsi="Arial" w:cstheme="minorBidi"/>
          <w:noProof/>
          <w:color w:val="000000" w:themeColor="text1"/>
          <w:kern w:val="20"/>
          <w:sz w:val="20"/>
          <w:szCs w:val="20"/>
          <w:lang w:eastAsia="en-US"/>
        </w:rPr>
        <w:t>(+34) 915 552 528</w:t>
      </w:r>
    </w:p>
    <w:p w14:paraId="2C4250D9" w14:textId="77777777" w:rsidR="00D27A71" w:rsidRDefault="00D27A71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s-ES_tradnl"/>
        </w:rPr>
      </w:pPr>
    </w:p>
    <w:p w14:paraId="0AEE2B47" w14:textId="69F66309" w:rsidR="00804EE1" w:rsidRPr="00804EE1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s-ES_tradnl"/>
        </w:rPr>
      </w:pPr>
      <w:r w:rsidRPr="00804EE1">
        <w:rPr>
          <w:rFonts w:ascii="Arial" w:hAnsi="Arial"/>
          <w:noProof/>
          <w:color w:val="63666A"/>
          <w:sz w:val="18"/>
          <w:szCs w:val="18"/>
          <w:lang w:val="es-ES_tradnl"/>
        </w:rPr>
        <w:t>Estimados Sres:</w:t>
      </w:r>
    </w:p>
    <w:p w14:paraId="6DFF0181" w14:textId="1E3928D7" w:rsidR="00804EE1" w:rsidRPr="00804EE1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s-ES_tradnl"/>
        </w:rPr>
      </w:pPr>
      <w:r w:rsidRPr="00804EE1">
        <w:rPr>
          <w:rFonts w:ascii="Arial" w:hAnsi="Arial"/>
          <w:noProof/>
          <w:color w:val="63666A"/>
          <w:sz w:val="18"/>
          <w:szCs w:val="18"/>
          <w:lang w:val="es-ES_tradnl"/>
        </w:rPr>
        <w:t>Tengo el gusto de presentar la candidatura del alumno/a ______________________________, matriculado en _____ de Bachillerato en nuestro Centro pa</w:t>
      </w:r>
      <w:r w:rsidR="00797FF5">
        <w:rPr>
          <w:rFonts w:ascii="Arial" w:hAnsi="Arial"/>
          <w:noProof/>
          <w:color w:val="63666A"/>
          <w:sz w:val="18"/>
          <w:szCs w:val="18"/>
          <w:lang w:val="es-ES_tradnl"/>
        </w:rPr>
        <w:t xml:space="preserve">ra la concesión de </w:t>
      </w:r>
      <w:r w:rsidR="009D7142">
        <w:rPr>
          <w:rFonts w:ascii="Arial" w:hAnsi="Arial"/>
          <w:noProof/>
          <w:color w:val="63666A"/>
          <w:sz w:val="18"/>
          <w:szCs w:val="18"/>
          <w:lang w:val="es-ES_tradnl"/>
        </w:rPr>
        <w:t>una</w:t>
      </w:r>
      <w:r w:rsidR="00797FF5">
        <w:rPr>
          <w:rFonts w:ascii="Arial" w:hAnsi="Arial"/>
          <w:noProof/>
          <w:color w:val="63666A"/>
          <w:sz w:val="18"/>
          <w:szCs w:val="18"/>
          <w:lang w:val="es-ES_tradnl"/>
        </w:rPr>
        <w:t xml:space="preserve"> beca </w:t>
      </w:r>
      <w:r w:rsidR="009D7142">
        <w:rPr>
          <w:rFonts w:ascii="Arial" w:hAnsi="Arial"/>
          <w:noProof/>
          <w:color w:val="63666A"/>
          <w:sz w:val="18"/>
          <w:szCs w:val="18"/>
          <w:lang w:val="es-ES_tradnl"/>
        </w:rPr>
        <w:t xml:space="preserve">especial </w:t>
      </w:r>
      <w:r w:rsidRPr="00804EE1">
        <w:rPr>
          <w:rFonts w:ascii="Arial" w:hAnsi="Arial"/>
          <w:noProof/>
          <w:color w:val="63666A"/>
          <w:sz w:val="18"/>
          <w:szCs w:val="18"/>
          <w:lang w:val="es-ES_tradnl"/>
        </w:rPr>
        <w:t>para cursar el campamento</w:t>
      </w:r>
      <w:r w:rsidR="00D27A71">
        <w:rPr>
          <w:rFonts w:ascii="Arial" w:hAnsi="Arial"/>
          <w:noProof/>
          <w:color w:val="63666A"/>
          <w:sz w:val="18"/>
          <w:szCs w:val="18"/>
          <w:lang w:val="es-ES_tradnl"/>
        </w:rPr>
        <w:t xml:space="preserve"> de verano</w:t>
      </w:r>
      <w:r w:rsidRPr="00804EE1">
        <w:rPr>
          <w:rFonts w:ascii="Arial" w:hAnsi="Arial"/>
          <w:noProof/>
          <w:color w:val="63666A"/>
          <w:sz w:val="18"/>
          <w:szCs w:val="18"/>
          <w:lang w:val="es-ES_tradnl"/>
        </w:rPr>
        <w:t xml:space="preserve">: </w:t>
      </w:r>
    </w:p>
    <w:p w14:paraId="6AE9B356" w14:textId="77777777" w:rsidR="00804EE1" w:rsidRPr="00D27A71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n-US"/>
        </w:rPr>
      </w:pPr>
      <w:r w:rsidRPr="00D27A71">
        <w:rPr>
          <w:rFonts w:ascii="Source Code Pro Light" w:hAnsi="Source Code Pro Light" w:cs="Source Code Pro Light"/>
          <w:noProof/>
          <w:color w:val="63666A"/>
          <w:sz w:val="18"/>
          <w:szCs w:val="18"/>
          <w:lang w:val="en-US"/>
        </w:rPr>
        <w:t>☐</w:t>
      </w:r>
      <w:r w:rsidRPr="00D27A71">
        <w:rPr>
          <w:rFonts w:ascii="Arial" w:hAnsi="Arial"/>
          <w:noProof/>
          <w:color w:val="63666A"/>
          <w:sz w:val="18"/>
          <w:szCs w:val="18"/>
          <w:lang w:val="en-US"/>
        </w:rPr>
        <w:t xml:space="preserve"> Animacamp</w:t>
      </w:r>
    </w:p>
    <w:p w14:paraId="2291E5A7" w14:textId="77777777" w:rsidR="00804EE1" w:rsidRPr="00D27A71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n-US"/>
        </w:rPr>
      </w:pPr>
      <w:r w:rsidRPr="00D27A71">
        <w:rPr>
          <w:rFonts w:ascii="Source Code Pro Light" w:hAnsi="Source Code Pro Light" w:cs="Source Code Pro Light"/>
          <w:noProof/>
          <w:color w:val="63666A"/>
          <w:sz w:val="18"/>
          <w:szCs w:val="18"/>
          <w:lang w:val="en-US"/>
        </w:rPr>
        <w:t>☐</w:t>
      </w:r>
      <w:r w:rsidRPr="00D27A71">
        <w:rPr>
          <w:rFonts w:ascii="Arial" w:hAnsi="Arial"/>
          <w:noProof/>
          <w:color w:val="63666A"/>
          <w:sz w:val="18"/>
          <w:szCs w:val="18"/>
          <w:lang w:val="en-US"/>
        </w:rPr>
        <w:t xml:space="preserve"> Fashioncamp</w:t>
      </w:r>
    </w:p>
    <w:p w14:paraId="5A4F0447" w14:textId="78AB359F" w:rsidR="009012BF" w:rsidRPr="00D27A71" w:rsidRDefault="009D6874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n-US"/>
        </w:rPr>
      </w:pPr>
      <w:r w:rsidRPr="00D27A71">
        <w:rPr>
          <w:rFonts w:ascii="Source Code Pro Light" w:hAnsi="Source Code Pro Light" w:cs="Source Code Pro Light"/>
          <w:noProof/>
          <w:color w:val="63666A"/>
          <w:sz w:val="18"/>
          <w:szCs w:val="18"/>
          <w:lang w:val="en-US"/>
        </w:rPr>
        <w:t>☐</w:t>
      </w:r>
      <w:r w:rsidRPr="00D27A71">
        <w:rPr>
          <w:rFonts w:ascii="Arial" w:hAnsi="Arial"/>
          <w:noProof/>
          <w:color w:val="63666A"/>
          <w:sz w:val="18"/>
          <w:szCs w:val="18"/>
          <w:lang w:val="en-US"/>
        </w:rPr>
        <w:t xml:space="preserve"> </w:t>
      </w:r>
      <w:r w:rsidR="00D27A71">
        <w:rPr>
          <w:rFonts w:ascii="Arial" w:hAnsi="Arial"/>
          <w:noProof/>
          <w:color w:val="63666A"/>
          <w:sz w:val="18"/>
          <w:szCs w:val="18"/>
          <w:lang w:val="en-US"/>
        </w:rPr>
        <w:t>Codecamp</w:t>
      </w:r>
    </w:p>
    <w:p w14:paraId="5223F170" w14:textId="2EBF85BA" w:rsidR="00804EE1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n-US"/>
        </w:rPr>
      </w:pPr>
      <w:r w:rsidRPr="00D27A71">
        <w:rPr>
          <w:rFonts w:ascii="Source Code Pro Light" w:hAnsi="Source Code Pro Light" w:cs="Source Code Pro Light"/>
          <w:noProof/>
          <w:color w:val="63666A"/>
          <w:sz w:val="18"/>
          <w:szCs w:val="18"/>
          <w:lang w:val="en-US"/>
        </w:rPr>
        <w:t>☐</w:t>
      </w:r>
      <w:r w:rsidRPr="00D27A71">
        <w:rPr>
          <w:rFonts w:ascii="Arial" w:hAnsi="Arial"/>
          <w:noProof/>
          <w:color w:val="63666A"/>
          <w:sz w:val="18"/>
          <w:szCs w:val="18"/>
          <w:lang w:val="en-US"/>
        </w:rPr>
        <w:t xml:space="preserve"> Videogamecamp</w:t>
      </w:r>
    </w:p>
    <w:p w14:paraId="047A0DEF" w14:textId="26C841F2" w:rsidR="00D63A07" w:rsidRPr="00D27A71" w:rsidRDefault="00D63A07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n-US"/>
        </w:rPr>
      </w:pPr>
      <w:r w:rsidRPr="00D27A71">
        <w:rPr>
          <w:rFonts w:ascii="Source Code Pro Light" w:hAnsi="Source Code Pro Light" w:cs="Source Code Pro Light"/>
          <w:noProof/>
          <w:color w:val="63666A"/>
          <w:sz w:val="18"/>
          <w:szCs w:val="18"/>
          <w:lang w:val="en-US"/>
        </w:rPr>
        <w:t>☐</w:t>
      </w:r>
      <w:r w:rsidRPr="00D27A71">
        <w:rPr>
          <w:rFonts w:ascii="Arial" w:hAnsi="Arial"/>
          <w:noProof/>
          <w:color w:val="63666A"/>
          <w:sz w:val="18"/>
          <w:szCs w:val="18"/>
          <w:lang w:val="en-US"/>
        </w:rPr>
        <w:t xml:space="preserve"> </w:t>
      </w:r>
      <w:r>
        <w:rPr>
          <w:rFonts w:ascii="Arial" w:hAnsi="Arial"/>
          <w:noProof/>
          <w:color w:val="63666A"/>
          <w:sz w:val="18"/>
          <w:szCs w:val="18"/>
          <w:lang w:val="en-US"/>
        </w:rPr>
        <w:t>Graphic&amp;Audiovisual</w:t>
      </w:r>
      <w:r w:rsidRPr="00D27A71">
        <w:rPr>
          <w:rFonts w:ascii="Arial" w:hAnsi="Arial"/>
          <w:noProof/>
          <w:color w:val="63666A"/>
          <w:sz w:val="18"/>
          <w:szCs w:val="18"/>
          <w:lang w:val="en-US"/>
        </w:rPr>
        <w:t>camp</w:t>
      </w:r>
    </w:p>
    <w:p w14:paraId="211F0C5B" w14:textId="77777777" w:rsidR="00804EE1" w:rsidRPr="00C36FF4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</w:rPr>
      </w:pPr>
      <w:r w:rsidRPr="00C36FF4">
        <w:rPr>
          <w:rFonts w:ascii="Source Code Pro Light" w:hAnsi="Source Code Pro Light" w:cs="Source Code Pro Light"/>
          <w:noProof/>
          <w:color w:val="63666A"/>
          <w:sz w:val="18"/>
          <w:szCs w:val="18"/>
        </w:rPr>
        <w:t>☐</w:t>
      </w:r>
      <w:r w:rsidRPr="00C36FF4">
        <w:rPr>
          <w:rFonts w:ascii="Arial" w:hAnsi="Arial"/>
          <w:noProof/>
          <w:color w:val="63666A"/>
          <w:sz w:val="18"/>
          <w:szCs w:val="18"/>
        </w:rPr>
        <w:t xml:space="preserve"> Trends&amp;Interiorcamp</w:t>
      </w:r>
    </w:p>
    <w:p w14:paraId="592BEEA2" w14:textId="620872FF" w:rsidR="00BA5B79" w:rsidRDefault="00BA5B79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s-ES_tradnl"/>
        </w:rPr>
      </w:pPr>
      <w:r w:rsidRPr="00804EE1">
        <w:rPr>
          <w:rFonts w:ascii="Source Code Pro Light" w:hAnsi="Source Code Pro Light" w:cs="Source Code Pro Light"/>
          <w:noProof/>
          <w:color w:val="63666A"/>
          <w:sz w:val="18"/>
          <w:szCs w:val="18"/>
          <w:lang w:val="es-ES_tradnl"/>
        </w:rPr>
        <w:t>☐</w:t>
      </w:r>
      <w:r w:rsidRPr="00804EE1">
        <w:rPr>
          <w:rFonts w:ascii="Arial" w:hAnsi="Arial"/>
          <w:noProof/>
          <w:color w:val="63666A"/>
          <w:sz w:val="18"/>
          <w:szCs w:val="18"/>
          <w:lang w:val="es-ES_tradnl"/>
        </w:rPr>
        <w:t xml:space="preserve"> </w:t>
      </w:r>
      <w:r w:rsidR="00B1161A">
        <w:rPr>
          <w:rFonts w:ascii="Arial" w:hAnsi="Arial"/>
          <w:noProof/>
          <w:color w:val="63666A"/>
          <w:sz w:val="18"/>
          <w:szCs w:val="18"/>
          <w:lang w:val="es-ES_tradnl"/>
        </w:rPr>
        <w:t>ProductDesign</w:t>
      </w:r>
      <w:r>
        <w:rPr>
          <w:rFonts w:ascii="Arial" w:hAnsi="Arial"/>
          <w:noProof/>
          <w:color w:val="63666A"/>
          <w:sz w:val="18"/>
          <w:szCs w:val="18"/>
          <w:lang w:val="es-ES_tradnl"/>
        </w:rPr>
        <w:t>camp</w:t>
      </w:r>
    </w:p>
    <w:p w14:paraId="79309020" w14:textId="5CB26AF4" w:rsidR="00C36FF4" w:rsidRPr="00804EE1" w:rsidRDefault="00C36FF4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s-ES_tradnl"/>
        </w:rPr>
      </w:pPr>
      <w:r w:rsidRPr="00804EE1">
        <w:rPr>
          <w:rFonts w:ascii="Source Code Pro Light" w:hAnsi="Source Code Pro Light" w:cs="Source Code Pro Light"/>
          <w:noProof/>
          <w:color w:val="63666A"/>
          <w:sz w:val="18"/>
          <w:szCs w:val="18"/>
          <w:lang w:val="es-ES_tradnl"/>
        </w:rPr>
        <w:t>☐</w:t>
      </w:r>
      <w:r w:rsidRPr="00804EE1">
        <w:rPr>
          <w:rFonts w:ascii="Arial" w:hAnsi="Arial"/>
          <w:noProof/>
          <w:color w:val="63666A"/>
          <w:sz w:val="18"/>
          <w:szCs w:val="18"/>
          <w:lang w:val="es-ES_tradnl"/>
        </w:rPr>
        <w:t xml:space="preserve"> </w:t>
      </w:r>
      <w:r>
        <w:rPr>
          <w:rFonts w:ascii="Arial" w:hAnsi="Arial"/>
          <w:noProof/>
          <w:color w:val="63666A"/>
          <w:sz w:val="18"/>
          <w:szCs w:val="18"/>
          <w:lang w:val="es-ES_tradnl"/>
        </w:rPr>
        <w:t>AI&amp;code</w:t>
      </w:r>
      <w:r>
        <w:rPr>
          <w:rFonts w:ascii="Arial" w:hAnsi="Arial"/>
          <w:noProof/>
          <w:color w:val="63666A"/>
          <w:sz w:val="18"/>
          <w:szCs w:val="18"/>
          <w:lang w:val="es-ES_tradnl"/>
        </w:rPr>
        <w:t>camp</w:t>
      </w:r>
    </w:p>
    <w:p w14:paraId="3F29D5E7" w14:textId="77777777" w:rsidR="00804EE1" w:rsidRPr="00804EE1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i/>
          <w:noProof/>
          <w:color w:val="63666A"/>
          <w:sz w:val="18"/>
          <w:szCs w:val="18"/>
          <w:lang w:val="es-ES_tradnl"/>
        </w:rPr>
      </w:pPr>
      <w:r w:rsidRPr="00804EE1">
        <w:rPr>
          <w:rFonts w:ascii="Arial" w:hAnsi="Arial"/>
          <w:i/>
          <w:noProof/>
          <w:color w:val="63666A"/>
          <w:sz w:val="18"/>
          <w:szCs w:val="18"/>
          <w:lang w:val="es-ES_tradnl"/>
        </w:rPr>
        <w:t>(Señalar sólo una opción)</w:t>
      </w:r>
    </w:p>
    <w:p w14:paraId="42FFC666" w14:textId="77777777" w:rsidR="00804EE1" w:rsidRPr="00804EE1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s-ES_tradnl"/>
        </w:rPr>
      </w:pPr>
      <w:r w:rsidRPr="00804EE1">
        <w:rPr>
          <w:rFonts w:ascii="Arial" w:hAnsi="Arial"/>
          <w:noProof/>
          <w:color w:val="63666A"/>
          <w:sz w:val="18"/>
          <w:szCs w:val="18"/>
          <w:lang w:val="es-ES_tradnl"/>
        </w:rPr>
        <w:t>Me permito destacar del alumno/a las siguientes capacidades y motivaciones que le permitirán cursar con éxito el curso señalado:</w:t>
      </w:r>
    </w:p>
    <w:p w14:paraId="696B1BD5" w14:textId="77777777" w:rsidR="00804EE1" w:rsidRPr="00804EE1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s-ES_tradnl"/>
        </w:rPr>
      </w:pPr>
      <w:r w:rsidRPr="00804EE1">
        <w:rPr>
          <w:rFonts w:ascii="Arial" w:hAnsi="Arial"/>
          <w:noProof/>
          <w:color w:val="63666A"/>
          <w:sz w:val="18"/>
          <w:szCs w:val="1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noProof/>
          <w:color w:val="63666A"/>
          <w:sz w:val="18"/>
          <w:szCs w:val="18"/>
          <w:lang w:val="es-ES_tradnl"/>
        </w:rPr>
        <w:t>________________________________________________________</w:t>
      </w:r>
    </w:p>
    <w:p w14:paraId="4D179FFB" w14:textId="77777777" w:rsidR="00804EE1" w:rsidRPr="00804EE1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s-ES_tradnl"/>
        </w:rPr>
      </w:pPr>
      <w:r w:rsidRPr="00804EE1">
        <w:rPr>
          <w:rFonts w:ascii="Arial" w:hAnsi="Arial"/>
          <w:noProof/>
          <w:color w:val="63666A"/>
          <w:sz w:val="18"/>
          <w:szCs w:val="18"/>
          <w:lang w:val="es-ES_tradnl"/>
        </w:rPr>
        <w:t>Quedamos a la espera de la confirmación de la concesión de la Beca. </w:t>
      </w:r>
    </w:p>
    <w:p w14:paraId="14BC35AE" w14:textId="6FE94133" w:rsidR="00804EE1" w:rsidRPr="00804EE1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s-ES_tradnl"/>
        </w:rPr>
      </w:pPr>
      <w:r w:rsidRPr="00804EE1">
        <w:rPr>
          <w:rFonts w:ascii="Arial" w:hAnsi="Arial"/>
          <w:noProof/>
          <w:color w:val="63666A"/>
          <w:sz w:val="18"/>
          <w:szCs w:val="18"/>
          <w:lang w:val="es-ES_tradnl"/>
        </w:rPr>
        <w:t>Un saludo cordial</w:t>
      </w:r>
    </w:p>
    <w:p w14:paraId="13641088" w14:textId="77777777" w:rsidR="00804EE1" w:rsidRPr="00804EE1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i/>
          <w:noProof/>
          <w:color w:val="63666A"/>
          <w:sz w:val="18"/>
          <w:szCs w:val="18"/>
          <w:lang w:val="es-ES_tradnl"/>
        </w:rPr>
      </w:pPr>
      <w:r w:rsidRPr="00804EE1">
        <w:rPr>
          <w:rFonts w:ascii="Arial" w:hAnsi="Arial"/>
          <w:i/>
          <w:noProof/>
          <w:color w:val="63666A"/>
          <w:sz w:val="18"/>
          <w:szCs w:val="18"/>
          <w:lang w:val="es-ES_tradnl"/>
        </w:rPr>
        <w:t>Director/Orientador/Profesor:</w:t>
      </w:r>
    </w:p>
    <w:p w14:paraId="00DAED5A" w14:textId="77777777" w:rsidR="00804EE1" w:rsidRPr="00804EE1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i/>
          <w:noProof/>
          <w:color w:val="63666A"/>
          <w:sz w:val="18"/>
          <w:szCs w:val="18"/>
          <w:lang w:val="es-ES_tradnl"/>
        </w:rPr>
      </w:pPr>
      <w:r w:rsidRPr="00804EE1">
        <w:rPr>
          <w:rFonts w:ascii="Arial" w:hAnsi="Arial"/>
          <w:i/>
          <w:noProof/>
          <w:color w:val="63666A"/>
          <w:sz w:val="18"/>
          <w:szCs w:val="18"/>
          <w:lang w:val="es-ES_tradnl"/>
        </w:rPr>
        <w:t>Email:                                                                  Teléfono:</w:t>
      </w:r>
    </w:p>
    <w:p w14:paraId="69D05528" w14:textId="77777777" w:rsidR="00804EE1" w:rsidRPr="00804EE1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i/>
          <w:noProof/>
          <w:color w:val="63666A"/>
          <w:sz w:val="18"/>
          <w:szCs w:val="18"/>
          <w:lang w:val="es-ES_tradnl"/>
        </w:rPr>
      </w:pPr>
      <w:r w:rsidRPr="00804EE1">
        <w:rPr>
          <w:rFonts w:ascii="Arial" w:hAnsi="Arial"/>
          <w:i/>
          <w:noProof/>
          <w:color w:val="63666A"/>
          <w:sz w:val="18"/>
          <w:szCs w:val="18"/>
          <w:lang w:val="es-ES_tradnl"/>
        </w:rPr>
        <w:t>IES/Colegio:                                                        Población:                                                         Provincia:</w:t>
      </w:r>
    </w:p>
    <w:p w14:paraId="785FD9F6" w14:textId="77777777" w:rsidR="00A628F3" w:rsidRPr="00804EE1" w:rsidRDefault="00804EE1" w:rsidP="00A628F3">
      <w:pPr>
        <w:shd w:val="clear" w:color="auto" w:fill="FFFFFF"/>
        <w:spacing w:before="0" w:after="225" w:line="276" w:lineRule="auto"/>
        <w:rPr>
          <w:rFonts w:ascii="Arial" w:hAnsi="Arial"/>
          <w:i/>
          <w:noProof/>
          <w:color w:val="63666A"/>
          <w:sz w:val="18"/>
          <w:szCs w:val="18"/>
          <w:lang w:val="es-ES_tradnl"/>
        </w:rPr>
      </w:pPr>
      <w:r w:rsidRPr="00804EE1">
        <w:rPr>
          <w:rFonts w:ascii="Arial" w:hAnsi="Arial"/>
          <w:i/>
          <w:noProof/>
          <w:color w:val="63666A"/>
          <w:sz w:val="18"/>
          <w:szCs w:val="18"/>
          <w:lang w:val="es-ES_tradnl"/>
        </w:rPr>
        <w:t>Firma y sello: </w:t>
      </w:r>
    </w:p>
    <w:sectPr w:rsidR="00A628F3" w:rsidRPr="00804EE1" w:rsidSect="00A628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3119" w:right="1418" w:bottom="1276" w:left="1418" w:header="1139" w:footer="798" w:gutter="0"/>
      <w:pgBorders>
        <w:top w:val="single" w:sz="2" w:space="1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41A32" w14:textId="77777777" w:rsidR="003A7E3B" w:rsidRDefault="003A7E3B">
      <w:pPr>
        <w:spacing w:before="0" w:after="0" w:line="240" w:lineRule="auto"/>
      </w:pPr>
      <w:r>
        <w:separator/>
      </w:r>
    </w:p>
  </w:endnote>
  <w:endnote w:type="continuationSeparator" w:id="0">
    <w:p w14:paraId="00A2D562" w14:textId="77777777" w:rsidR="003A7E3B" w:rsidRDefault="003A7E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GｺﾞｼｯｸM">
    <w:panose1 w:val="020B0604020202020204"/>
    <w:charset w:val="0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uale SemiBold">
    <w:panose1 w:val="020B0604020202020204"/>
    <w:charset w:val="00"/>
    <w:family w:val="auto"/>
    <w:pitch w:val="variable"/>
    <w:sig w:usb0="2000000F" w:usb1="00000001" w:usb2="00000000" w:usb3="00000000" w:csb0="00000193" w:csb1="00000000"/>
  </w:font>
  <w:font w:name="Manuale">
    <w:panose1 w:val="020B0604020202020204"/>
    <w:charset w:val="00"/>
    <w:family w:val="auto"/>
    <w:pitch w:val="variable"/>
    <w:sig w:usb0="2000000F" w:usb1="00000001" w:usb2="00000000" w:usb3="00000000" w:csb0="00000193" w:csb1="00000000"/>
  </w:font>
  <w:font w:name="Source Code Pro Light">
    <w:panose1 w:val="020B0409030403020204"/>
    <w:charset w:val="4D"/>
    <w:family w:val="modern"/>
    <w:pitch w:val="fixed"/>
    <w:sig w:usb0="20000007" w:usb1="00000001" w:usb2="00000000" w:usb3="00000000" w:csb0="00000193" w:csb1="00000000"/>
  </w:font>
  <w:font w:name="HGMinchoB">
    <w:altName w:val="HG明朝B"/>
    <w:panose1 w:val="020B060402020202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8373" w14:textId="77777777" w:rsidR="009D6874" w:rsidRPr="00F255FB" w:rsidRDefault="009D6874" w:rsidP="00F255FB">
    <w:pPr>
      <w:ind w:left="8931"/>
      <w:rPr>
        <w:rFonts w:ascii="Arial" w:hAnsi="Arial" w:cs="Arial"/>
        <w:color w:val="37B79C"/>
      </w:rPr>
    </w:pPr>
    <w:r>
      <w:rPr>
        <w:rFonts w:ascii="Arial" w:hAnsi="Arial" w:cs="Arial"/>
        <w:color w:val="37B79C"/>
      </w:rPr>
      <w:t xml:space="preserve">      </w:t>
    </w:r>
    <w:r w:rsidRPr="00F255FB">
      <w:rPr>
        <w:rFonts w:ascii="Arial" w:hAnsi="Arial" w:cs="Arial"/>
        <w:color w:val="37B79C"/>
      </w:rPr>
      <w:fldChar w:fldCharType="begin"/>
    </w:r>
    <w:r w:rsidRPr="00F255FB">
      <w:rPr>
        <w:rFonts w:ascii="Arial" w:hAnsi="Arial" w:cs="Arial"/>
        <w:color w:val="37B79C"/>
      </w:rPr>
      <w:instrText xml:space="preserve">PAGE  </w:instrText>
    </w:r>
    <w:r w:rsidRPr="00F255FB">
      <w:rPr>
        <w:rFonts w:ascii="Arial" w:hAnsi="Arial" w:cs="Arial"/>
        <w:color w:val="37B79C"/>
      </w:rPr>
      <w:fldChar w:fldCharType="separate"/>
    </w:r>
    <w:r w:rsidR="00BA5B79">
      <w:rPr>
        <w:rFonts w:ascii="Arial" w:hAnsi="Arial" w:cs="Arial"/>
        <w:noProof/>
        <w:color w:val="37B79C"/>
      </w:rPr>
      <w:t>2</w:t>
    </w:r>
    <w:r w:rsidRPr="00F255FB">
      <w:rPr>
        <w:rFonts w:ascii="Arial" w:hAnsi="Arial" w:cs="Arial"/>
        <w:color w:val="37B79C"/>
      </w:rPr>
      <w:fldChar w:fldCharType="end"/>
    </w:r>
  </w:p>
  <w:p w14:paraId="1021AAD2" w14:textId="77777777" w:rsidR="009D6874" w:rsidRDefault="009D6874" w:rsidP="00F255FB">
    <w:pPr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DCD8D" w14:textId="600BE693" w:rsidR="009D6874" w:rsidRPr="00D27A71" w:rsidRDefault="008B280E">
    <w:pPr>
      <w:pStyle w:val="Piedepgina"/>
      <w:rPr>
        <w:b/>
        <w:color w:val="000000" w:themeColor="text1"/>
      </w:rPr>
    </w:pPr>
    <w:r>
      <w:rPr>
        <w:rFonts w:ascii="Arial" w:hAnsi="Arial"/>
        <w:b/>
        <w:noProof/>
        <w:color w:val="000000" w:themeColor="text1"/>
      </w:rPr>
      <w:t>udit.es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D903F" w14:textId="77777777" w:rsidR="009D6874" w:rsidRDefault="003A7E3B" w:rsidP="009C59E2">
    <w:sdt>
      <w:sdtPr>
        <w:id w:val="969400743"/>
        <w:placeholder>
          <w:docPart w:val="A250B4BC5C09644FA7DF4973D3E13BA2"/>
        </w:placeholder>
        <w:temporary/>
        <w:showingPlcHdr/>
      </w:sdtPr>
      <w:sdtEndPr/>
      <w:sdtContent>
        <w:r w:rsidR="009D6874">
          <w:t>[Escriba texto]</w:t>
        </w:r>
      </w:sdtContent>
    </w:sdt>
    <w:r w:rsidR="009D6874">
      <w:ptab w:relativeTo="margin" w:alignment="center" w:leader="none"/>
    </w:r>
    <w:sdt>
      <w:sdtPr>
        <w:id w:val="969400748"/>
        <w:placeholder>
          <w:docPart w:val="ABBA2A20EE5A5C40967F5433803680DE"/>
        </w:placeholder>
        <w:temporary/>
        <w:showingPlcHdr/>
      </w:sdtPr>
      <w:sdtEndPr/>
      <w:sdtContent>
        <w:r w:rsidR="009D6874">
          <w:t>[Escriba texto]</w:t>
        </w:r>
      </w:sdtContent>
    </w:sdt>
    <w:r w:rsidR="009D6874">
      <w:ptab w:relativeTo="margin" w:alignment="right" w:leader="none"/>
    </w:r>
    <w:sdt>
      <w:sdtPr>
        <w:id w:val="969400753"/>
        <w:placeholder>
          <w:docPart w:val="02E2C517BEFC3E479392E0CFC60C83C8"/>
        </w:placeholder>
        <w:temporary/>
        <w:showingPlcHdr/>
      </w:sdtPr>
      <w:sdtEndPr/>
      <w:sdtContent>
        <w:r w:rsidR="009D6874">
          <w:t>[Escriba texto]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76E4F" w14:textId="77777777" w:rsidR="003A7E3B" w:rsidRDefault="003A7E3B">
      <w:pPr>
        <w:spacing w:before="0" w:after="0" w:line="240" w:lineRule="auto"/>
      </w:pPr>
      <w:r>
        <w:separator/>
      </w:r>
    </w:p>
  </w:footnote>
  <w:footnote w:type="continuationSeparator" w:id="0">
    <w:p w14:paraId="7E1E7093" w14:textId="77777777" w:rsidR="003A7E3B" w:rsidRDefault="003A7E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263C9" w14:textId="77777777" w:rsidR="009D6874" w:rsidRDefault="009D6874" w:rsidP="00F255FB">
    <w:pPr>
      <w:tabs>
        <w:tab w:val="left" w:pos="967"/>
      </w:tabs>
    </w:pPr>
    <w:r>
      <w:rPr>
        <w:noProof/>
        <w:lang w:eastAsia="es-ES"/>
      </w:rPr>
      <w:drawing>
        <wp:inline distT="0" distB="0" distL="0" distR="0" wp14:anchorId="3E1D52C6" wp14:editId="05FD3DCA">
          <wp:extent cx="2144909" cy="429027"/>
          <wp:effectExtent l="0" t="0" r="0" b="317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LOGO_ESNE_CAST_POS_HORIZON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261" cy="429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072FC" w14:textId="45A74BB5" w:rsidR="009D6874" w:rsidRDefault="00C36FF4">
    <w:r>
      <w:rPr>
        <w:noProof/>
      </w:rPr>
      <w:drawing>
        <wp:inline distT="0" distB="0" distL="0" distR="0" wp14:anchorId="3E10343F" wp14:editId="6B772ED8">
          <wp:extent cx="2331715" cy="287866"/>
          <wp:effectExtent l="0" t="0" r="0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_UDIT_INNOVACION_form-emai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3555" cy="295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47CB4" w14:textId="77777777" w:rsidR="009D6874" w:rsidRDefault="009D6874">
    <w:r>
      <w:rPr>
        <w:noProof/>
        <w:lang w:eastAsia="es-ES"/>
      </w:rPr>
      <w:drawing>
        <wp:inline distT="0" distB="0" distL="0" distR="0" wp14:anchorId="3E4581C9" wp14:editId="0B90C8F9">
          <wp:extent cx="1936750" cy="38964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NE_POSITIVO_CASTELLA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620" cy="389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4397"/>
    <w:multiLevelType w:val="multilevel"/>
    <w:tmpl w:val="B9A810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52265"/>
    <w:multiLevelType w:val="hybridMultilevel"/>
    <w:tmpl w:val="76B6A1E6"/>
    <w:lvl w:ilvl="0" w:tplc="3AB0F4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221F1"/>
    <w:multiLevelType w:val="hybridMultilevel"/>
    <w:tmpl w:val="88E08A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0554"/>
    <w:multiLevelType w:val="multilevel"/>
    <w:tmpl w:val="E2F45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2535D4"/>
    <w:multiLevelType w:val="multilevel"/>
    <w:tmpl w:val="B9A810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794328"/>
    <w:multiLevelType w:val="hybridMultilevel"/>
    <w:tmpl w:val="0E9E252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373315C"/>
    <w:multiLevelType w:val="hybridMultilevel"/>
    <w:tmpl w:val="9224E6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A047B2"/>
    <w:multiLevelType w:val="hybridMultilevel"/>
    <w:tmpl w:val="453EB520"/>
    <w:lvl w:ilvl="0" w:tplc="31EC8C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F9423A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92527F0"/>
    <w:multiLevelType w:val="hybridMultilevel"/>
    <w:tmpl w:val="B9A810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E1"/>
    <w:rsid w:val="00047D69"/>
    <w:rsid w:val="0009453E"/>
    <w:rsid w:val="000A04ED"/>
    <w:rsid w:val="000F33A6"/>
    <w:rsid w:val="000F4B0B"/>
    <w:rsid w:val="0019268B"/>
    <w:rsid w:val="001B2A71"/>
    <w:rsid w:val="001B6A86"/>
    <w:rsid w:val="001F0D7E"/>
    <w:rsid w:val="002039EC"/>
    <w:rsid w:val="002B4D43"/>
    <w:rsid w:val="002B6605"/>
    <w:rsid w:val="0035607F"/>
    <w:rsid w:val="0036394D"/>
    <w:rsid w:val="003A31F8"/>
    <w:rsid w:val="003A7E3B"/>
    <w:rsid w:val="0041135A"/>
    <w:rsid w:val="004349CB"/>
    <w:rsid w:val="00450DE7"/>
    <w:rsid w:val="004B617A"/>
    <w:rsid w:val="005A451D"/>
    <w:rsid w:val="005C02C4"/>
    <w:rsid w:val="00627445"/>
    <w:rsid w:val="00671A6A"/>
    <w:rsid w:val="006B34F1"/>
    <w:rsid w:val="006E5C42"/>
    <w:rsid w:val="00786C91"/>
    <w:rsid w:val="00797FF5"/>
    <w:rsid w:val="007B26AD"/>
    <w:rsid w:val="007D49F4"/>
    <w:rsid w:val="007F4112"/>
    <w:rsid w:val="00804EE1"/>
    <w:rsid w:val="00846F7A"/>
    <w:rsid w:val="00861E85"/>
    <w:rsid w:val="00862A4B"/>
    <w:rsid w:val="00874D30"/>
    <w:rsid w:val="008B280E"/>
    <w:rsid w:val="008B570A"/>
    <w:rsid w:val="008C3168"/>
    <w:rsid w:val="009012BF"/>
    <w:rsid w:val="009B610D"/>
    <w:rsid w:val="009C59E2"/>
    <w:rsid w:val="009C7C5D"/>
    <w:rsid w:val="009D6874"/>
    <w:rsid w:val="009D7142"/>
    <w:rsid w:val="00A11106"/>
    <w:rsid w:val="00A628F3"/>
    <w:rsid w:val="00A87129"/>
    <w:rsid w:val="00AA095A"/>
    <w:rsid w:val="00AC03C7"/>
    <w:rsid w:val="00AF1D49"/>
    <w:rsid w:val="00AF4434"/>
    <w:rsid w:val="00B1161A"/>
    <w:rsid w:val="00B33A77"/>
    <w:rsid w:val="00B77771"/>
    <w:rsid w:val="00B96419"/>
    <w:rsid w:val="00BA5B79"/>
    <w:rsid w:val="00C325F3"/>
    <w:rsid w:val="00C36FF4"/>
    <w:rsid w:val="00C4131E"/>
    <w:rsid w:val="00C97BA3"/>
    <w:rsid w:val="00CB5F70"/>
    <w:rsid w:val="00CF66C2"/>
    <w:rsid w:val="00D27A71"/>
    <w:rsid w:val="00D63A07"/>
    <w:rsid w:val="00D6714B"/>
    <w:rsid w:val="00D736F5"/>
    <w:rsid w:val="00DC7FB2"/>
    <w:rsid w:val="00DD46E8"/>
    <w:rsid w:val="00DF3DB9"/>
    <w:rsid w:val="00DF57B9"/>
    <w:rsid w:val="00E36737"/>
    <w:rsid w:val="00E85F71"/>
    <w:rsid w:val="00E953FA"/>
    <w:rsid w:val="00EF2D6C"/>
    <w:rsid w:val="00F07CC2"/>
    <w:rsid w:val="00F255FB"/>
    <w:rsid w:val="00F82CA8"/>
    <w:rsid w:val="00FC028F"/>
    <w:rsid w:val="00FC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44BD6B"/>
  <w15:docId w15:val="{079CC1D4-C1DF-C84D-A0C5-756DD8ED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n-U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paragraph" w:customStyle="1" w:styleId="BLOQUEDETEXTO-ESNE">
    <w:name w:val="BLOQUE DE TEXTO - ESNE"/>
    <w:basedOn w:val="Normal"/>
    <w:qFormat/>
    <w:rsid w:val="001F0D7E"/>
    <w:pPr>
      <w:shd w:val="clear" w:color="auto" w:fill="FFFFFF"/>
      <w:spacing w:before="0" w:after="225" w:line="276" w:lineRule="auto"/>
    </w:pPr>
    <w:rPr>
      <w:rFonts w:ascii="Arial" w:hAnsi="Arial"/>
      <w:noProof/>
      <w:color w:val="63666A"/>
      <w:sz w:val="21"/>
      <w:szCs w:val="21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53E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53E"/>
    <w:rPr>
      <w:rFonts w:ascii="Lucida Grande" w:hAnsi="Lucida Grande" w:cs="Lucida Grande"/>
      <w:kern w:val="20"/>
      <w:sz w:val="18"/>
      <w:szCs w:val="18"/>
    </w:rPr>
  </w:style>
  <w:style w:type="paragraph" w:styleId="Prrafodelista">
    <w:name w:val="List Paragraph"/>
    <w:basedOn w:val="Normal"/>
    <w:uiPriority w:val="34"/>
    <w:semiHidden/>
    <w:qFormat/>
    <w:rsid w:val="0009453E"/>
    <w:pPr>
      <w:ind w:left="720"/>
      <w:contextualSpacing/>
    </w:pPr>
  </w:style>
  <w:style w:type="paragraph" w:styleId="Piedepgina">
    <w:name w:val="footer"/>
    <w:basedOn w:val="Normal"/>
    <w:link w:val="PiedepginaCar"/>
    <w:uiPriority w:val="2"/>
    <w:unhideWhenUsed/>
    <w:rsid w:val="00A628F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2"/>
    <w:rsid w:val="00A628F3"/>
    <w:rPr>
      <w:kern w:val="20"/>
    </w:rPr>
  </w:style>
  <w:style w:type="paragraph" w:customStyle="1" w:styleId="p1">
    <w:name w:val="p1"/>
    <w:basedOn w:val="Normal"/>
    <w:rsid w:val="00A628F3"/>
    <w:pPr>
      <w:spacing w:before="0" w:after="44" w:line="210" w:lineRule="atLeast"/>
    </w:pPr>
    <w:rPr>
      <w:rFonts w:ascii="Manuale SemiBold" w:hAnsi="Manuale SemiBold" w:cs="Times New Roman"/>
      <w:color w:val="404041"/>
      <w:kern w:val="0"/>
      <w:sz w:val="15"/>
      <w:szCs w:val="15"/>
      <w:lang w:val="es-ES_tradnl" w:eastAsia="es-ES_tradnl"/>
    </w:rPr>
  </w:style>
  <w:style w:type="character" w:customStyle="1" w:styleId="s1">
    <w:name w:val="s1"/>
    <w:basedOn w:val="Fuentedeprrafopredeter"/>
    <w:rsid w:val="00A628F3"/>
    <w:rPr>
      <w:rFonts w:ascii="Manuale" w:hAnsi="Manuale" w:hint="default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in%20ti&#769;tulo:Users:antonio.rutia:Desktop:antonio.rutia:plantilla%20documentos:PLANTILLA_CARTA_WORD_1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50B4BC5C09644FA7DF4973D3E13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D0FD3-CAE0-8546-BA53-89F57AE7F967}"/>
      </w:docPartPr>
      <w:docPartBody>
        <w:p w:rsidR="00C979B4" w:rsidRDefault="00C979B4">
          <w:pPr>
            <w:pStyle w:val="A250B4BC5C09644FA7DF4973D3E13BA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BBA2A20EE5A5C40967F543380368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24C65-3A63-2E4B-B0D8-DEBBDAB8EDA7}"/>
      </w:docPartPr>
      <w:docPartBody>
        <w:p w:rsidR="00C979B4" w:rsidRDefault="00C979B4">
          <w:pPr>
            <w:pStyle w:val="ABBA2A20EE5A5C40967F5433803680D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2E2C517BEFC3E479392E0CFC60C8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22F0-629E-4242-9E83-42CEA681BE68}"/>
      </w:docPartPr>
      <w:docPartBody>
        <w:p w:rsidR="00C979B4" w:rsidRDefault="00C979B4">
          <w:pPr>
            <w:pStyle w:val="02E2C517BEFC3E479392E0CFC60C83C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GｺﾞｼｯｸM">
    <w:panose1 w:val="020B0604020202020204"/>
    <w:charset w:val="0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uale SemiBold">
    <w:panose1 w:val="020B0604020202020204"/>
    <w:charset w:val="00"/>
    <w:family w:val="auto"/>
    <w:pitch w:val="variable"/>
    <w:sig w:usb0="2000000F" w:usb1="00000001" w:usb2="00000000" w:usb3="00000000" w:csb0="00000193" w:csb1="00000000"/>
  </w:font>
  <w:font w:name="Manuale">
    <w:panose1 w:val="020B0604020202020204"/>
    <w:charset w:val="00"/>
    <w:family w:val="auto"/>
    <w:pitch w:val="variable"/>
    <w:sig w:usb0="2000000F" w:usb1="00000001" w:usb2="00000000" w:usb3="00000000" w:csb0="00000193" w:csb1="00000000"/>
  </w:font>
  <w:font w:name="Source Code Pro Light">
    <w:panose1 w:val="020B0409030403020204"/>
    <w:charset w:val="4D"/>
    <w:family w:val="modern"/>
    <w:pitch w:val="fixed"/>
    <w:sig w:usb0="20000007" w:usb1="00000001" w:usb2="00000000" w:usb3="00000000" w:csb0="00000193" w:csb1="00000000"/>
  </w:font>
  <w:font w:name="HGMinchoB">
    <w:altName w:val="HG明朝B"/>
    <w:panose1 w:val="020B0604020202020204"/>
    <w:charset w:val="80"/>
    <w:family w:val="roman"/>
    <w:notTrueType/>
    <w:pitch w:val="default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9B4"/>
    <w:rsid w:val="001530BA"/>
    <w:rsid w:val="004164DF"/>
    <w:rsid w:val="00442FC4"/>
    <w:rsid w:val="005D104D"/>
    <w:rsid w:val="00A77B89"/>
    <w:rsid w:val="00C979B4"/>
    <w:rsid w:val="00E02781"/>
    <w:rsid w:val="00F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250B4BC5C09644FA7DF4973D3E13BA2">
    <w:name w:val="A250B4BC5C09644FA7DF4973D3E13BA2"/>
  </w:style>
  <w:style w:type="paragraph" w:customStyle="1" w:styleId="ABBA2A20EE5A5C40967F5433803680DE">
    <w:name w:val="ABBA2A20EE5A5C40967F5433803680DE"/>
  </w:style>
  <w:style w:type="paragraph" w:customStyle="1" w:styleId="02E2C517BEFC3E479392E0CFC60C83C8">
    <w:name w:val="02E2C517BEFC3E479392E0CFC60C8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[Correo electrónico]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LocComments xmlns="2958f784-0ef9-4616-b22d-512a8cad1f0d" xsi:nil="true"/>
    <MarketSpecific xmlns="2958f784-0ef9-4616-b22d-512a8cad1f0d">false</MarketSpecific>
    <ApprovalStatus xmlns="2958f784-0ef9-4616-b22d-512a8cad1f0d">InProgress</ApprovalStatus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SourceTitle xmlns="2958f784-0ef9-4616-b22d-512a8cad1f0d" xsi:nil="true"/>
    <OpenTemplate xmlns="2958f784-0ef9-4616-b22d-512a8cad1f0d">true</OpenTemplate>
    <APEditor xmlns="2958f784-0ef9-4616-b22d-512a8cad1f0d">
      <UserInfo>
        <DisplayName/>
        <AccountId xsi:nil="true"/>
        <AccountType/>
      </UserInfo>
    </APEditor>
    <UALocComments xmlns="2958f784-0ef9-4616-b22d-512a8cad1f0d" xsi:nil="true"/>
    <ParentAssetId xmlns="2958f784-0ef9-4616-b22d-512a8cad1f0d" xsi:nil="true"/>
    <PublishStatusLookup xmlns="2958f784-0ef9-4616-b22d-512a8cad1f0d">
      <Value>622658</Value>
      <Value>622659</Value>
    </PublishStatusLookup>
    <FeatureTagsTaxHTField0 xmlns="2958f784-0ef9-4616-b22d-512a8cad1f0d">
      <Terms xmlns="http://schemas.microsoft.com/office/infopath/2007/PartnerControls"/>
    </FeatureTagsTaxHTField0>
    <IntlLangReviewDate xmlns="2958f784-0ef9-4616-b22d-512a8cad1f0d" xsi:nil="true"/>
    <Providers xmlns="2958f784-0ef9-4616-b22d-512a8cad1f0d" xsi:nil="true"/>
    <MachineTranslated xmlns="2958f784-0ef9-4616-b22d-512a8cad1f0d">false</MachineTranslated>
    <OriginalSourceMarket xmlns="2958f784-0ef9-4616-b22d-512a8cad1f0d">english</OriginalSourceMarket>
    <APDescription xmlns="2958f784-0ef9-4616-b22d-512a8cad1f0d">Use this clean and elegant resume for a professional look. Accompany it with a cover letter from the Timeless design set to make a great impression.
</APDescription>
    <TPInstallLocation xmlns="2958f784-0ef9-4616-b22d-512a8cad1f0d" xsi:nil="true"/>
    <ContentItem xmlns="2958f784-0ef9-4616-b22d-512a8cad1f0d" xsi:nil="true"/>
    <ClipArtFilename xmlns="2958f784-0ef9-4616-b22d-512a8cad1f0d" xsi:nil="true"/>
    <PublishTargets xmlns="2958f784-0ef9-4616-b22d-512a8cad1f0d">OfficeOnlineVNext,OfflineBuild</PublishTargets>
    <TimesCloned xmlns="2958f784-0ef9-4616-b22d-512a8cad1f0d" xsi:nil="true"/>
    <FriendlyTitle xmlns="2958f784-0ef9-4616-b22d-512a8cad1f0d" xsi:nil="true"/>
    <AcquiredFrom xmlns="2958f784-0ef9-4616-b22d-512a8cad1f0d">Internal MS</AcquiredFrom>
    <AssetStart xmlns="2958f784-0ef9-4616-b22d-512a8cad1f0d">2012-03-08T00:28:00+00:00</AssetStart>
    <Provider xmlns="2958f784-0ef9-4616-b22d-512a8cad1f0d" xsi:nil="true"/>
    <LastHandOff xmlns="2958f784-0ef9-4616-b22d-512a8cad1f0d" xsi:nil="true"/>
    <TPClientViewer xmlns="2958f784-0ef9-4616-b22d-512a8cad1f0d" xsi:nil="true"/>
    <UACurrentWords xmlns="2958f784-0ef9-4616-b22d-512a8cad1f0d" xsi:nil="true"/>
    <ArtSampleDocs xmlns="2958f784-0ef9-4616-b22d-512a8cad1f0d" xsi:nil="true"/>
    <UALocRecommendation xmlns="2958f784-0ef9-4616-b22d-512a8cad1f0d">Localize</UALocRecommendation>
    <Manager xmlns="2958f784-0ef9-4616-b22d-512a8cad1f0d" xsi:nil="true"/>
    <CSXHash xmlns="2958f784-0ef9-4616-b22d-512a8cad1f0d" xsi:nil="true"/>
    <IsDeleted xmlns="2958f784-0ef9-4616-b22d-512a8cad1f0d">false</IsDeleted>
    <ShowIn xmlns="2958f784-0ef9-4616-b22d-512a8cad1f0d">Show everywhere</ShowIn>
    <UANotes xmlns="2958f784-0ef9-4616-b22d-512a8cad1f0d" xsi:nil="true"/>
    <TemplateStatus xmlns="2958f784-0ef9-4616-b22d-512a8cad1f0d">Complete</TemplateStatus>
    <Downloads xmlns="2958f784-0ef9-4616-b22d-512a8cad1f0d">0</Downloads>
    <VoteCount xmlns="2958f784-0ef9-4616-b22d-512a8cad1f0d" xsi:nil="true"/>
    <OOCacheId xmlns="2958f784-0ef9-4616-b22d-512a8cad1f0d" xsi:nil="true"/>
    <InternalTagsTaxHTField0 xmlns="2958f784-0ef9-4616-b22d-512a8cad1f0d">
      <Terms xmlns="http://schemas.microsoft.com/office/infopath/2007/PartnerControls"/>
    </InternalTagsTaxHTField0>
    <AssetExpire xmlns="2958f784-0ef9-4616-b22d-512a8cad1f0d">2029-01-01T08:00:00+00:00</AssetExpire>
    <CSXSubmissionMarket xmlns="2958f784-0ef9-4616-b22d-512a8cad1f0d" xsi:nil="true"/>
    <DSATActionTaken xmlns="2958f784-0ef9-4616-b22d-512a8cad1f0d" xsi:nil="true"/>
    <TPExecutable xmlns="2958f784-0ef9-4616-b22d-512a8cad1f0d" xsi:nil="true"/>
    <SubmitterId xmlns="2958f784-0ef9-4616-b22d-512a8cad1f0d" xsi:nil="true"/>
    <EditorialTags xmlns="2958f784-0ef9-4616-b22d-512a8cad1f0d" xsi:nil="true"/>
    <AssetType xmlns="2958f784-0ef9-4616-b22d-512a8cad1f0d">TP</AssetType>
    <CSXSubmissionDate xmlns="2958f784-0ef9-4616-b22d-512a8cad1f0d" xsi:nil="true"/>
    <CSXUpdate xmlns="2958f784-0ef9-4616-b22d-512a8cad1f0d">false</CSXUpdate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 xsi:nil="true"/>
    <RecommendationsModifier xmlns="2958f784-0ef9-4616-b22d-512a8cad1f0d">1000</RecommendationsModifier>
    <Description0 xmlns="fb5acd76-e9f3-4601-9d69-91f53ab96ae6" xsi:nil="true"/>
    <Component xmlns="fb5acd76-e9f3-4601-9d69-91f53ab96ae6" xsi:nil="true"/>
    <AssetId xmlns="2958f784-0ef9-4616-b22d-512a8cad1f0d">TP102835054</AssetId>
    <TPApplication xmlns="2958f784-0ef9-4616-b22d-512a8cad1f0d" xsi:nil="true"/>
    <TPLaunchHelpLink xmlns="2958f784-0ef9-4616-b22d-512a8cad1f0d" xsi:nil="true"/>
    <PolicheckWords xmlns="2958f784-0ef9-4616-b22d-512a8cad1f0d" xsi:nil="true"/>
    <IntlLocPriority xmlns="2958f784-0ef9-4616-b22d-512a8cad1f0d" xsi:nil="true"/>
    <CrawlForDependencies xmlns="2958f784-0ef9-4616-b22d-512a8cad1f0d">false</CrawlForDependencies>
    <IntlLangReviewer xmlns="2958f784-0ef9-4616-b22d-512a8cad1f0d" xsi:nil="true"/>
    <HandoffToMSDN xmlns="2958f784-0ef9-4616-b22d-512a8cad1f0d" xsi:nil="true"/>
    <PlannedPubDate xmlns="2958f784-0ef9-4616-b22d-512a8cad1f0d" xsi:nil="true"/>
    <TrustLevel xmlns="2958f784-0ef9-4616-b22d-512a8cad1f0d">1 Microsoft Managed Content</TrustLevel>
    <LocLastLocAttemptVersionLookup xmlns="2958f784-0ef9-4616-b22d-512a8cad1f0d">827850</LocLastLocAttemptVersionLookup>
    <TemplateTemplateType xmlns="2958f784-0ef9-4616-b22d-512a8cad1f0d">Word Document Template</TemplateTemplateType>
    <IsSearchable xmlns="2958f784-0ef9-4616-b22d-512a8cad1f0d">true</IsSearchable>
    <TPNamespace xmlns="2958f784-0ef9-4616-b22d-512a8cad1f0d" xsi:nil="true"/>
    <CampaignTagsTaxHTField0 xmlns="2958f784-0ef9-4616-b22d-512a8cad1f0d">
      <Terms xmlns="http://schemas.microsoft.com/office/infopath/2007/PartnerControls"/>
    </CampaignTagsTaxHTField0>
    <TaxCatchAll xmlns="2958f784-0ef9-4616-b22d-512a8cad1f0d"/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LocMarketGroupTiers2 xmlns="2958f784-0ef9-4616-b22d-512a8cad1f0d" xsi:nil="true"/>
    <TPAppVersion xmlns="2958f784-0ef9-4616-b22d-512a8cad1f0d" xsi:nil="true"/>
    <TPCommandLine xmlns="2958f784-0ef9-4616-b22d-512a8cad1f0d" xsi:nil="true"/>
    <APAuthor xmlns="2958f784-0ef9-4616-b22d-512a8cad1f0d">
      <UserInfo>
        <DisplayName>REDMOND\matthos</DisplayName>
        <AccountId>81</AccountId>
        <AccountType/>
      </UserInfo>
    </APAuthor>
    <LocManualTestRequired xmlns="2958f784-0ef9-4616-b22d-512a8cad1f0d">false</LocManualTestRequired>
    <EditorialStatus xmlns="2958f784-0ef9-4616-b22d-512a8cad1f0d">Complete</EditorialStatus>
    <TPLaunchHelpLinkType xmlns="2958f784-0ef9-4616-b22d-512a8cad1f0d">Template</TPLaunchHelpLinkType>
    <OriginalRelease xmlns="2958f784-0ef9-4616-b22d-512a8cad1f0d">15</OriginalRelease>
    <LastModifiedDateTime xmlns="2958f784-0ef9-4616-b22d-512a8cad1f0d" xsi:nil="true"/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1F5DF50-DE56-4804-AD47-FD24022C45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3CB1DA-95DD-4433-ADBD-5864C76B2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6C45E7-2F92-45C2-B354-F8F0F2EB157A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6.xml><?xml version="1.0" encoding="utf-8"?>
<ds:datastoreItem xmlns:ds="http://schemas.openxmlformats.org/officeDocument/2006/customXml" ds:itemID="{58D18165-4180-304A-BF05-AC21DD5F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Sin%20título:Users:antonio.rutia:Desktop:antonio.rutia:plantilla%20documentos:PLANTILLA_CARTA_WORD_1.0.dotx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Esne</dc:creator>
  <cp:keywords>esne.es</cp:keywords>
  <cp:lastModifiedBy>Antonio Rutia Jiménez</cp:lastModifiedBy>
  <cp:revision>2</cp:revision>
  <dcterms:created xsi:type="dcterms:W3CDTF">2023-12-01T13:07:00Z</dcterms:created>
  <dcterms:modified xsi:type="dcterms:W3CDTF">2023-12-01T13:07:00Z</dcterms:modified>
  <cp:category>[Código postal, ciudad y provincia o estado]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0x010100DE95A0C693CEB341887D38A4A2B58B45040072C752107C5A7B47AA91A1EE638E6F1F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13632400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